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2A81" w:rsidRDefault="000E2A81">
      <w:pPr>
        <w:shd w:val="solid" w:color="FFFFFF" w:fill="auto"/>
        <w:autoSpaceDN w:val="0"/>
        <w:spacing w:line="495" w:lineRule="atLeast"/>
        <w:jc w:val="center"/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科技部信息中心</w:t>
      </w:r>
    </w:p>
    <w:p w:rsidR="000E2A81" w:rsidRDefault="000E2A81">
      <w:pPr>
        <w:shd w:val="solid" w:color="FFFFFF" w:fill="auto"/>
        <w:autoSpaceDN w:val="0"/>
        <w:spacing w:line="495" w:lineRule="atLeast"/>
        <w:jc w:val="center"/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2019年面向社会公开招聘工作人员面试公告</w:t>
      </w:r>
    </w:p>
    <w:p w:rsidR="000E2A81" w:rsidRDefault="000E2A81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附件1：</w:t>
      </w:r>
    </w:p>
    <w:p w:rsidR="000E2A81" w:rsidRDefault="000E2A81">
      <w:pPr>
        <w:shd w:val="solid" w:color="FFFFFF" w:fill="auto"/>
        <w:autoSpaceDN w:val="0"/>
        <w:spacing w:line="5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信息技术岗面试名单（按姓氏笔画排序）：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362"/>
        <w:gridCol w:w="2050"/>
        <w:gridCol w:w="2411"/>
      </w:tblGrid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身份证号后4位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丁盛舟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7737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王  东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0015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王茂领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5431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白  洁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2020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刘  军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3753</w:t>
            </w:r>
          </w:p>
        </w:tc>
      </w:tr>
      <w:tr w:rsidR="000E2A81" w:rsidRPr="000E2A81" w:rsidTr="000E2A81">
        <w:trPr>
          <w:trHeight w:val="478"/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刘  京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0938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阳晗杰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3614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李  程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0030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李优雅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1040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李坤峪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014X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杨  然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0219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杨雅昕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4627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张  睿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0529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张治远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5218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张艳芝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0849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陈  洁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1228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武  莹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5731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季与点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371X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周  洁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9060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庞庆堃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4256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隋丽颖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6121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焦盼娜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2343</w:t>
            </w:r>
          </w:p>
        </w:tc>
      </w:tr>
      <w:tr w:rsidR="000E2A81" w:rsidRPr="000E2A81" w:rsidTr="000E2A81">
        <w:trPr>
          <w:jc w:val="center"/>
        </w:trPr>
        <w:tc>
          <w:tcPr>
            <w:tcW w:w="1699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lastRenderedPageBreak/>
              <w:t>23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裴会心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6055</w:t>
            </w:r>
          </w:p>
        </w:tc>
      </w:tr>
    </w:tbl>
    <w:p w:rsidR="000E2A81" w:rsidRDefault="000E2A81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备注：信息技术岗考生笔试成绩第20名至第23名分数相同。</w:t>
      </w:r>
    </w:p>
    <w:p w:rsidR="000E2A81" w:rsidRDefault="000E2A81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</w:p>
    <w:p w:rsidR="000E2A81" w:rsidRDefault="000E2A81">
      <w:pPr>
        <w:shd w:val="solid" w:color="FFFFFF" w:fill="auto"/>
        <w:autoSpaceDN w:val="0"/>
        <w:spacing w:line="500" w:lineRule="exact"/>
        <w:rPr>
          <w:rFonts w:ascii="仿宋" w:eastAsia="仿宋" w:hAnsi="仿宋" w:cs="仿宋" w:hint="eastAsia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影像拍摄编辑岗面试名单（按姓氏笔画排序）：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2337"/>
        <w:gridCol w:w="2050"/>
        <w:gridCol w:w="2411"/>
      </w:tblGrid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身份证号后4位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王正浩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0018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邢  菁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4528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刘  彬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6515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刘大铭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9719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李子涵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5922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张  雯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女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1220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金  帅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3018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赵  逸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4217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韩济阳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2015</w:t>
            </w:r>
          </w:p>
        </w:tc>
      </w:tr>
      <w:tr w:rsidR="000E2A81" w:rsidRPr="000E2A81" w:rsidTr="000E2A81">
        <w:trPr>
          <w:jc w:val="center"/>
        </w:trPr>
        <w:tc>
          <w:tcPr>
            <w:tcW w:w="1724" w:type="dxa"/>
            <w:shd w:val="clear" w:color="auto" w:fill="auto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蔡一博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男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0E2A81" w:rsidRPr="000E2A81" w:rsidRDefault="000E2A81" w:rsidP="000E2A81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</w:pPr>
            <w:r w:rsidRPr="000E2A81">
              <w:rPr>
                <w:rFonts w:ascii="仿宋" w:eastAsia="仿宋" w:hAnsi="仿宋" w:cs="仿宋" w:hint="eastAsia"/>
                <w:sz w:val="32"/>
                <w:szCs w:val="32"/>
                <w:shd w:val="clear" w:color="auto" w:fill="FFFFFF"/>
              </w:rPr>
              <w:t>455X</w:t>
            </w:r>
          </w:p>
        </w:tc>
      </w:tr>
    </w:tbl>
    <w:p w:rsidR="000E2A81" w:rsidRDefault="000E2A81">
      <w:pPr>
        <w:shd w:val="solid" w:color="FFFFFF" w:fill="auto"/>
        <w:autoSpaceDN w:val="0"/>
        <w:spacing w:line="5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sectPr w:rsidR="000E2A81">
      <w:pgSz w:w="11906" w:h="16838"/>
      <w:pgMar w:top="102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000000C"/>
    <w:multiLevelType w:val="singleLevel"/>
    <w:tmpl w:val="0000000C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66DCC908"/>
    <w:multiLevelType w:val="singleLevel"/>
    <w:tmpl w:val="66DCC9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E2A81"/>
    <w:rsid w:val="008E1770"/>
    <w:rsid w:val="009F2E2E"/>
    <w:rsid w:val="00CE042A"/>
    <w:rsid w:val="03230973"/>
    <w:rsid w:val="12207BFA"/>
    <w:rsid w:val="13494C83"/>
    <w:rsid w:val="137E6F49"/>
    <w:rsid w:val="14296AAB"/>
    <w:rsid w:val="14536F1D"/>
    <w:rsid w:val="19FD4E26"/>
    <w:rsid w:val="1A316774"/>
    <w:rsid w:val="1CC94C2F"/>
    <w:rsid w:val="1CF7278A"/>
    <w:rsid w:val="1E275B85"/>
    <w:rsid w:val="1F7C0CC5"/>
    <w:rsid w:val="23BE271D"/>
    <w:rsid w:val="252F5C83"/>
    <w:rsid w:val="27B02074"/>
    <w:rsid w:val="2A165387"/>
    <w:rsid w:val="2BA2403F"/>
    <w:rsid w:val="2BAE350C"/>
    <w:rsid w:val="2CCB7C16"/>
    <w:rsid w:val="2D361E32"/>
    <w:rsid w:val="2DC37151"/>
    <w:rsid w:val="34612A70"/>
    <w:rsid w:val="3BDD7735"/>
    <w:rsid w:val="3CCD2FC0"/>
    <w:rsid w:val="412C2AE8"/>
    <w:rsid w:val="44B04C39"/>
    <w:rsid w:val="45526396"/>
    <w:rsid w:val="474A2B59"/>
    <w:rsid w:val="49B879ED"/>
    <w:rsid w:val="4A4C4D56"/>
    <w:rsid w:val="4ADC1E8C"/>
    <w:rsid w:val="515256B6"/>
    <w:rsid w:val="521A75DC"/>
    <w:rsid w:val="52E9505E"/>
    <w:rsid w:val="542644E3"/>
    <w:rsid w:val="55430555"/>
    <w:rsid w:val="57A9675B"/>
    <w:rsid w:val="5A244B73"/>
    <w:rsid w:val="5A6A4189"/>
    <w:rsid w:val="5BFA5A43"/>
    <w:rsid w:val="61201C6E"/>
    <w:rsid w:val="651C44B5"/>
    <w:rsid w:val="6AE77B24"/>
    <w:rsid w:val="6C097345"/>
    <w:rsid w:val="6CA82578"/>
    <w:rsid w:val="6D222038"/>
    <w:rsid w:val="6EE46041"/>
    <w:rsid w:val="71127930"/>
    <w:rsid w:val="7AD86210"/>
    <w:rsid w:val="7D71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F53734AF-B5B2-4AB2-8BD1-831CB714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styleId="a3">
    <w:name w:val="FollowedHyperlink"/>
    <w:rPr>
      <w:color w:val="444444"/>
      <w:sz w:val="18"/>
      <w:szCs w:val="18"/>
      <w:u w:val="none"/>
    </w:rPr>
  </w:style>
  <w:style w:type="character" w:customStyle="1" w:styleId="font11">
    <w:name w:val="font1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styleId="a4">
    <w:name w:val="Hyperlink"/>
    <w:rPr>
      <w:color w:val="444444"/>
      <w:sz w:val="18"/>
      <w:szCs w:val="18"/>
      <w:u w:val="none"/>
    </w:rPr>
  </w:style>
  <w:style w:type="character" w:customStyle="1" w:styleId="font41">
    <w:name w:val="font4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61">
    <w:name w:val="font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94</Words>
  <Characters>542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科技部信息中心关于公布</dc:title>
  <dc:subject/>
  <dc:creator>mostic</dc:creator>
  <cp:keywords/>
  <dc:description/>
  <cp:lastModifiedBy>Sleky</cp:lastModifiedBy>
  <cp:revision>2</cp:revision>
  <cp:lastPrinted>2019-11-20T03:08:00Z</cp:lastPrinted>
  <dcterms:created xsi:type="dcterms:W3CDTF">2019-11-20T07:09:00Z</dcterms:created>
  <dcterms:modified xsi:type="dcterms:W3CDTF">2019-11-20T07:09:00Z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